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E07D33">
      <w:pPr>
        <w:spacing w:after="0" w:line="240" w:lineRule="auto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409"/>
        <w:gridCol w:w="1418"/>
        <w:gridCol w:w="2893"/>
      </w:tblGrid>
      <w:tr w:rsidR="00400DD4" w:rsidTr="00400DD4">
        <w:tc>
          <w:tcPr>
            <w:tcW w:w="1524" w:type="dxa"/>
          </w:tcPr>
          <w:p w:rsidR="00400DD4" w:rsidRDefault="00E07D33" w:rsidP="00E56E24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409" w:type="dxa"/>
          </w:tcPr>
          <w:p w:rsidR="00400DD4" w:rsidRDefault="00E07D33" w:rsidP="00C150EB">
            <w:pPr>
              <w:spacing w:before="40" w:after="40"/>
            </w:pPr>
            <w:r>
              <w:t>Tom Kelly</w:t>
            </w:r>
          </w:p>
        </w:tc>
        <w:tc>
          <w:tcPr>
            <w:tcW w:w="1418" w:type="dxa"/>
          </w:tcPr>
          <w:p w:rsidR="00400DD4" w:rsidRDefault="00E07D33" w:rsidP="006919B8">
            <w:pPr>
              <w:spacing w:before="40" w:after="40"/>
            </w:pPr>
            <w:r>
              <w:t>2003-2004</w:t>
            </w:r>
          </w:p>
        </w:tc>
        <w:tc>
          <w:tcPr>
            <w:tcW w:w="2893" w:type="dxa"/>
          </w:tcPr>
          <w:p w:rsidR="00400DD4" w:rsidRDefault="00E07D33" w:rsidP="006919B8">
            <w:pPr>
              <w:spacing w:before="40" w:after="40"/>
            </w:pPr>
            <w:r>
              <w:t xml:space="preserve">Michael </w:t>
            </w:r>
            <w:proofErr w:type="spellStart"/>
            <w:r>
              <w:t>Mant</w:t>
            </w:r>
            <w:proofErr w:type="spellEnd"/>
            <w:r>
              <w:t>-Smith</w:t>
            </w:r>
          </w:p>
        </w:tc>
      </w:tr>
      <w:tr w:rsidR="00400DD4" w:rsidTr="00400DD4">
        <w:tc>
          <w:tcPr>
            <w:tcW w:w="1524" w:type="dxa"/>
          </w:tcPr>
          <w:p w:rsidR="00400DD4" w:rsidRDefault="00E07D33" w:rsidP="002902A2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409" w:type="dxa"/>
          </w:tcPr>
          <w:p w:rsidR="00400DD4" w:rsidRDefault="00E07D33" w:rsidP="00436649">
            <w:pPr>
              <w:spacing w:before="40" w:after="40"/>
            </w:pPr>
            <w:r>
              <w:t xml:space="preserve">Chris </w:t>
            </w:r>
            <w:proofErr w:type="spellStart"/>
            <w:r>
              <w:t>Halliwell</w:t>
            </w:r>
            <w:proofErr w:type="spellEnd"/>
          </w:p>
        </w:tc>
        <w:tc>
          <w:tcPr>
            <w:tcW w:w="1418" w:type="dxa"/>
          </w:tcPr>
          <w:p w:rsidR="00400DD4" w:rsidRDefault="00E07D33" w:rsidP="00436649">
            <w:pPr>
              <w:spacing w:before="40" w:after="40"/>
            </w:pPr>
            <w:r>
              <w:t>2005-2006</w:t>
            </w:r>
          </w:p>
        </w:tc>
        <w:tc>
          <w:tcPr>
            <w:tcW w:w="2893" w:type="dxa"/>
          </w:tcPr>
          <w:p w:rsidR="00400DD4" w:rsidRDefault="00E07D33" w:rsidP="00436649">
            <w:pPr>
              <w:spacing w:before="40" w:after="40"/>
            </w:pPr>
            <w:r>
              <w:t>Aaron Dixon</w:t>
            </w:r>
          </w:p>
        </w:tc>
      </w:tr>
      <w:tr w:rsidR="00400DD4" w:rsidTr="00400DD4">
        <w:tc>
          <w:tcPr>
            <w:tcW w:w="1524" w:type="dxa"/>
          </w:tcPr>
          <w:p w:rsidR="00400DD4" w:rsidRDefault="00E07D33" w:rsidP="0047403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409" w:type="dxa"/>
          </w:tcPr>
          <w:p w:rsidR="00400DD4" w:rsidRDefault="00E07D33" w:rsidP="00894733">
            <w:pPr>
              <w:spacing w:before="40" w:after="40"/>
            </w:pPr>
            <w:r>
              <w:t>Luke Hockey</w:t>
            </w:r>
          </w:p>
        </w:tc>
        <w:tc>
          <w:tcPr>
            <w:tcW w:w="1418" w:type="dxa"/>
          </w:tcPr>
          <w:p w:rsidR="00400DD4" w:rsidRDefault="00E07D33" w:rsidP="00894733">
            <w:pPr>
              <w:spacing w:before="40" w:after="40"/>
            </w:pPr>
            <w:r>
              <w:t>2007-2008</w:t>
            </w:r>
          </w:p>
        </w:tc>
        <w:tc>
          <w:tcPr>
            <w:tcW w:w="2893" w:type="dxa"/>
          </w:tcPr>
          <w:p w:rsidR="00400DD4" w:rsidRDefault="00E07D33" w:rsidP="00894733">
            <w:pPr>
              <w:spacing w:before="40" w:after="40"/>
            </w:pPr>
            <w:r>
              <w:t>James Short</w:t>
            </w:r>
          </w:p>
        </w:tc>
      </w:tr>
      <w:tr w:rsidR="00400DD4" w:rsidTr="00400DD4">
        <w:tc>
          <w:tcPr>
            <w:tcW w:w="1524" w:type="dxa"/>
          </w:tcPr>
          <w:p w:rsidR="00400DD4" w:rsidRPr="00B9015F" w:rsidRDefault="00400DD4" w:rsidP="002902A2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400DD4" w:rsidRDefault="00400DD4" w:rsidP="00894733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400DD4" w:rsidP="00894733">
            <w:pPr>
              <w:spacing w:before="40" w:after="40"/>
            </w:pPr>
          </w:p>
        </w:tc>
        <w:tc>
          <w:tcPr>
            <w:tcW w:w="2893" w:type="dxa"/>
          </w:tcPr>
          <w:p w:rsidR="00400DD4" w:rsidRDefault="00400DD4" w:rsidP="00894733">
            <w:pPr>
              <w:spacing w:before="40" w:after="40"/>
            </w:pPr>
          </w:p>
        </w:tc>
      </w:tr>
      <w:tr w:rsidR="00400DD4" w:rsidTr="00400DD4">
        <w:tc>
          <w:tcPr>
            <w:tcW w:w="1524" w:type="dxa"/>
          </w:tcPr>
          <w:p w:rsidR="00400DD4" w:rsidRDefault="00400DD4" w:rsidP="002902A2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400DD4" w:rsidRDefault="00400DD4" w:rsidP="00894733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400DD4" w:rsidP="00894733">
            <w:pPr>
              <w:spacing w:before="40" w:after="40"/>
            </w:pPr>
          </w:p>
        </w:tc>
        <w:tc>
          <w:tcPr>
            <w:tcW w:w="2893" w:type="dxa"/>
          </w:tcPr>
          <w:p w:rsidR="00400DD4" w:rsidRDefault="00400DD4" w:rsidP="00894733">
            <w:pPr>
              <w:spacing w:before="40" w:after="40"/>
            </w:pPr>
          </w:p>
        </w:tc>
      </w:tr>
      <w:tr w:rsidR="00400DD4" w:rsidTr="00400DD4">
        <w:tc>
          <w:tcPr>
            <w:tcW w:w="1524" w:type="dxa"/>
          </w:tcPr>
          <w:p w:rsidR="00400DD4" w:rsidRDefault="00400DD4" w:rsidP="00D417FE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400DD4" w:rsidRPr="00757ADC" w:rsidRDefault="00400DD4" w:rsidP="00436649">
            <w:pPr>
              <w:spacing w:before="40" w:after="40"/>
            </w:pPr>
          </w:p>
        </w:tc>
        <w:tc>
          <w:tcPr>
            <w:tcW w:w="1418" w:type="dxa"/>
          </w:tcPr>
          <w:p w:rsidR="00400DD4" w:rsidRPr="00757ADC" w:rsidRDefault="00400DD4" w:rsidP="00436649">
            <w:pPr>
              <w:spacing w:before="40" w:after="40"/>
            </w:pPr>
          </w:p>
        </w:tc>
        <w:tc>
          <w:tcPr>
            <w:tcW w:w="2893" w:type="dxa"/>
          </w:tcPr>
          <w:p w:rsidR="00400DD4" w:rsidRPr="00757ADC" w:rsidRDefault="00400DD4" w:rsidP="00436649">
            <w:pPr>
              <w:spacing w:before="40" w:after="40"/>
            </w:pPr>
          </w:p>
        </w:tc>
      </w:tr>
      <w:tr w:rsidR="00400DD4" w:rsidTr="00400DD4">
        <w:tc>
          <w:tcPr>
            <w:tcW w:w="1524" w:type="dxa"/>
          </w:tcPr>
          <w:p w:rsidR="00400DD4" w:rsidRDefault="00400DD4" w:rsidP="005B14C0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400DD4" w:rsidRDefault="00400DD4" w:rsidP="0087533A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400DD4" w:rsidP="008E7DA1">
            <w:pPr>
              <w:spacing w:before="40" w:after="40"/>
            </w:pPr>
          </w:p>
        </w:tc>
        <w:tc>
          <w:tcPr>
            <w:tcW w:w="2893" w:type="dxa"/>
          </w:tcPr>
          <w:p w:rsidR="00400DD4" w:rsidRDefault="00400DD4" w:rsidP="008E7DA1">
            <w:pPr>
              <w:spacing w:before="40" w:after="40"/>
            </w:pPr>
          </w:p>
        </w:tc>
      </w:tr>
      <w:tr w:rsidR="00400DD4" w:rsidTr="00400DD4">
        <w:tc>
          <w:tcPr>
            <w:tcW w:w="1524" w:type="dxa"/>
          </w:tcPr>
          <w:p w:rsidR="00400DD4" w:rsidRDefault="00400DD4" w:rsidP="005B14C0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400DD4" w:rsidRPr="002F520C" w:rsidRDefault="00400DD4" w:rsidP="00757ADC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400DD4" w:rsidP="00757ADC">
            <w:pPr>
              <w:spacing w:before="40" w:after="40"/>
            </w:pPr>
          </w:p>
        </w:tc>
        <w:tc>
          <w:tcPr>
            <w:tcW w:w="2893" w:type="dxa"/>
          </w:tcPr>
          <w:p w:rsidR="00400DD4" w:rsidRDefault="00400DD4" w:rsidP="00757ADC">
            <w:pPr>
              <w:spacing w:before="40" w:after="40"/>
            </w:pPr>
          </w:p>
        </w:tc>
      </w:tr>
      <w:tr w:rsidR="00400DD4" w:rsidTr="00400DD4">
        <w:tc>
          <w:tcPr>
            <w:tcW w:w="1524" w:type="dxa"/>
          </w:tcPr>
          <w:p w:rsidR="00400DD4" w:rsidRDefault="00400DD4" w:rsidP="00C150EB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400DD4" w:rsidRPr="002F520C" w:rsidRDefault="00400DD4" w:rsidP="00436649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400DD4" w:rsidP="00436649">
            <w:pPr>
              <w:spacing w:before="40" w:after="40"/>
            </w:pPr>
          </w:p>
        </w:tc>
        <w:tc>
          <w:tcPr>
            <w:tcW w:w="2893" w:type="dxa"/>
          </w:tcPr>
          <w:p w:rsidR="00400DD4" w:rsidRDefault="00400DD4" w:rsidP="00436649">
            <w:pPr>
              <w:spacing w:before="40" w:after="40"/>
            </w:pPr>
          </w:p>
        </w:tc>
      </w:tr>
      <w:tr w:rsidR="00400DD4" w:rsidTr="00400DD4">
        <w:tc>
          <w:tcPr>
            <w:tcW w:w="1524" w:type="dxa"/>
          </w:tcPr>
          <w:p w:rsidR="00400DD4" w:rsidRDefault="00400DD4" w:rsidP="00C150EB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400DD4" w:rsidRPr="002F520C" w:rsidRDefault="00400DD4" w:rsidP="00894733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400DD4" w:rsidP="00894733">
            <w:pPr>
              <w:spacing w:before="40" w:after="40"/>
            </w:pPr>
          </w:p>
        </w:tc>
        <w:tc>
          <w:tcPr>
            <w:tcW w:w="2893" w:type="dxa"/>
          </w:tcPr>
          <w:p w:rsidR="00400DD4" w:rsidRDefault="00400DD4" w:rsidP="00894733">
            <w:pPr>
              <w:spacing w:before="40" w:after="40"/>
            </w:pPr>
          </w:p>
        </w:tc>
      </w:tr>
      <w:tr w:rsidR="00400DD4" w:rsidTr="00400DD4">
        <w:tc>
          <w:tcPr>
            <w:tcW w:w="1524" w:type="dxa"/>
          </w:tcPr>
          <w:p w:rsidR="00400DD4" w:rsidRDefault="00400DD4" w:rsidP="00363498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400DD4" w:rsidRDefault="00400DD4" w:rsidP="00F60317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400DD4" w:rsidP="00F60317">
            <w:pPr>
              <w:spacing w:before="40" w:after="40"/>
            </w:pPr>
          </w:p>
        </w:tc>
        <w:tc>
          <w:tcPr>
            <w:tcW w:w="2893" w:type="dxa"/>
          </w:tcPr>
          <w:p w:rsidR="00400DD4" w:rsidRDefault="00400DD4" w:rsidP="00F60317">
            <w:pPr>
              <w:spacing w:before="40" w:after="40"/>
            </w:pPr>
          </w:p>
        </w:tc>
      </w:tr>
      <w:tr w:rsidR="00400DD4" w:rsidTr="00400DD4">
        <w:tc>
          <w:tcPr>
            <w:tcW w:w="1524" w:type="dxa"/>
          </w:tcPr>
          <w:p w:rsidR="00400DD4" w:rsidRDefault="00400DD4" w:rsidP="00363498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400DD4" w:rsidRDefault="00400DD4" w:rsidP="00436649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400DD4" w:rsidP="00436649">
            <w:pPr>
              <w:spacing w:before="40" w:after="40"/>
            </w:pPr>
          </w:p>
        </w:tc>
        <w:tc>
          <w:tcPr>
            <w:tcW w:w="2893" w:type="dxa"/>
          </w:tcPr>
          <w:p w:rsidR="00400DD4" w:rsidRDefault="00400DD4" w:rsidP="00436649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BC" w:rsidRDefault="003129BC" w:rsidP="00701022">
      <w:pPr>
        <w:spacing w:after="0" w:line="240" w:lineRule="auto"/>
      </w:pPr>
      <w:r>
        <w:separator/>
      </w:r>
    </w:p>
  </w:endnote>
  <w:endnote w:type="continuationSeparator" w:id="0">
    <w:p w:rsidR="003129BC" w:rsidRDefault="003129BC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33" w:rsidRDefault="00E07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33" w:rsidRDefault="00E07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33" w:rsidRDefault="00E07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BC" w:rsidRDefault="003129BC" w:rsidP="00701022">
      <w:pPr>
        <w:spacing w:after="0" w:line="240" w:lineRule="auto"/>
      </w:pPr>
      <w:r>
        <w:separator/>
      </w:r>
    </w:p>
  </w:footnote>
  <w:footnote w:type="continuationSeparator" w:id="0">
    <w:p w:rsidR="003129BC" w:rsidRDefault="003129BC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129B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3129B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E07D33" w:rsidRDefault="00E07D3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bookmarkStart w:id="0" w:name="_GoBack"/>
    <w:r w:rsidRPr="00E07D33">
      <w:rPr>
        <w:rFonts w:ascii="Matura MT Script Capitals" w:hAnsi="Matura MT Script Capitals"/>
        <w:sz w:val="36"/>
        <w:szCs w:val="36"/>
      </w:rPr>
      <w:t>Pains Wessex Summer Series Club Member Award</w:t>
    </w:r>
    <w:bookmarkEnd w:id="0"/>
  </w:p>
  <w:p w:rsidR="0047419C" w:rsidRDefault="003129B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E07D33" w:rsidRPr="00E07D33">
        <w:t xml:space="preserve"> </w:t>
      </w:r>
      <w:r w:rsidR="00E07D33" w:rsidRPr="00E07D33">
        <w:rPr>
          <w:rStyle w:val="Hyperlink"/>
          <w:rFonts w:ascii="Matura MT Script Capitals" w:hAnsi="Matura MT Script Capitals"/>
          <w:sz w:val="36"/>
          <w:szCs w:val="36"/>
        </w:rPr>
        <w:t>Pains Wessex Summer Series Club Member</w:t>
      </w:r>
      <w:r w:rsidR="00400DD4" w:rsidRPr="00B247E5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129B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1236"/>
    <w:rsid w:val="00010E79"/>
    <w:rsid w:val="0004375D"/>
    <w:rsid w:val="00055077"/>
    <w:rsid w:val="000F2A20"/>
    <w:rsid w:val="00136B25"/>
    <w:rsid w:val="001A5E0A"/>
    <w:rsid w:val="001B7A77"/>
    <w:rsid w:val="001E2F6D"/>
    <w:rsid w:val="002133C5"/>
    <w:rsid w:val="00220D2C"/>
    <w:rsid w:val="00223CDA"/>
    <w:rsid w:val="00274430"/>
    <w:rsid w:val="00286975"/>
    <w:rsid w:val="002902A2"/>
    <w:rsid w:val="0029227B"/>
    <w:rsid w:val="002B6312"/>
    <w:rsid w:val="002D264A"/>
    <w:rsid w:val="002F1E3F"/>
    <w:rsid w:val="003129BC"/>
    <w:rsid w:val="00320BA4"/>
    <w:rsid w:val="00361C38"/>
    <w:rsid w:val="00363498"/>
    <w:rsid w:val="00392B46"/>
    <w:rsid w:val="003E2625"/>
    <w:rsid w:val="003E35D5"/>
    <w:rsid w:val="00400DD4"/>
    <w:rsid w:val="00437B09"/>
    <w:rsid w:val="004536DB"/>
    <w:rsid w:val="00474035"/>
    <w:rsid w:val="0047419C"/>
    <w:rsid w:val="00476A5C"/>
    <w:rsid w:val="0048139A"/>
    <w:rsid w:val="004B4D46"/>
    <w:rsid w:val="004B6220"/>
    <w:rsid w:val="004E1933"/>
    <w:rsid w:val="00500AB6"/>
    <w:rsid w:val="00504EFC"/>
    <w:rsid w:val="0052403A"/>
    <w:rsid w:val="00525AB6"/>
    <w:rsid w:val="00531E88"/>
    <w:rsid w:val="005358ED"/>
    <w:rsid w:val="0055142C"/>
    <w:rsid w:val="005B14C0"/>
    <w:rsid w:val="005C09BD"/>
    <w:rsid w:val="005C101E"/>
    <w:rsid w:val="005C389D"/>
    <w:rsid w:val="005E1515"/>
    <w:rsid w:val="00623251"/>
    <w:rsid w:val="006325B4"/>
    <w:rsid w:val="00652D80"/>
    <w:rsid w:val="0066375C"/>
    <w:rsid w:val="006672A9"/>
    <w:rsid w:val="00672A85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705D0"/>
    <w:rsid w:val="00777E42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891"/>
    <w:rsid w:val="00900DB7"/>
    <w:rsid w:val="00925715"/>
    <w:rsid w:val="009C08F4"/>
    <w:rsid w:val="009E039C"/>
    <w:rsid w:val="009E5E9C"/>
    <w:rsid w:val="00A1388A"/>
    <w:rsid w:val="00A34069"/>
    <w:rsid w:val="00A618A1"/>
    <w:rsid w:val="00A64540"/>
    <w:rsid w:val="00A7032F"/>
    <w:rsid w:val="00B247E5"/>
    <w:rsid w:val="00B5618C"/>
    <w:rsid w:val="00BC3989"/>
    <w:rsid w:val="00BC6665"/>
    <w:rsid w:val="00BE0FF8"/>
    <w:rsid w:val="00C03DB2"/>
    <w:rsid w:val="00C35B47"/>
    <w:rsid w:val="00C70D46"/>
    <w:rsid w:val="00C83D5A"/>
    <w:rsid w:val="00D417FE"/>
    <w:rsid w:val="00D42EE6"/>
    <w:rsid w:val="00D47EFB"/>
    <w:rsid w:val="00D65384"/>
    <w:rsid w:val="00DE6EF3"/>
    <w:rsid w:val="00E019E6"/>
    <w:rsid w:val="00E04803"/>
    <w:rsid w:val="00E07D3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A2919"/>
    <w:rsid w:val="00FB751F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Pains%20Wessex%20Summer%20Series%20Club%20Member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29F3-F73E-4585-BA37-AB489331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31</Words>
  <Characters>160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2016-10-03T03:19:00Z</cp:lastPrinted>
  <dcterms:created xsi:type="dcterms:W3CDTF">2023-05-26T06:20:00Z</dcterms:created>
  <dcterms:modified xsi:type="dcterms:W3CDTF">2023-05-26T06:20:00Z</dcterms:modified>
</cp:coreProperties>
</file>